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DE3343" w:rsidTr="00787853">
        <w:trPr>
          <w:cantSplit/>
          <w:trHeight w:hRule="exact" w:val="3960"/>
        </w:trPr>
        <w:tc>
          <w:tcPr>
            <w:tcW w:w="4032" w:type="dxa"/>
          </w:tcPr>
          <w:p w:rsidR="00DE3343" w:rsidRDefault="00C04CA8" w:rsidP="00C04CA8">
            <w:r>
              <w:t xml:space="preserve">Come and learn about the NCCTM conference logistics. What you need to have done, what to expect, and a short demo presentation of a sample NCCTM workshop. </w:t>
            </w:r>
          </w:p>
        </w:tc>
      </w:tr>
    </w:tbl>
    <w:p w:rsidR="00DE3343" w:rsidRPr="00A472E3" w:rsidRDefault="00C04CA8" w:rsidP="00787853">
      <w:pPr>
        <w:pStyle w:val="Heading1"/>
        <w:rPr>
          <w:color w:val="633E32" w:themeColor="accent5" w:themeShade="80"/>
          <w:sz w:val="80"/>
          <w:szCs w:val="80"/>
        </w:rPr>
      </w:pPr>
      <w:r w:rsidRPr="00A472E3">
        <w:rPr>
          <w:color w:val="633E32" w:themeColor="accent5" w:themeShade="80"/>
          <w:sz w:val="80"/>
          <w:szCs w:val="80"/>
        </w:rPr>
        <w:t>GAMMA CHAPTER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DE3343" w:rsidTr="00787853">
        <w:trPr>
          <w:cantSplit/>
          <w:trHeight w:hRule="exact" w:val="3110"/>
        </w:trPr>
        <w:tc>
          <w:tcPr>
            <w:tcW w:w="4032" w:type="dxa"/>
          </w:tcPr>
          <w:sdt>
            <w:sdtPr>
              <w:alias w:val="Date"/>
              <w:tag w:val="Date"/>
              <w:id w:val="279120259"/>
              <w:placeholder>
                <w:docPart w:val="2D45BBDBEB2F400786FF456E9D7975EA"/>
              </w:placeholder>
              <w:date w:fullDate="2012-10-01T00:00:00Z">
                <w:dateFormat w:val="dddd, MMMM dd"/>
                <w:lid w:val="en-US"/>
                <w:storeMappedDataAs w:val="dateTime"/>
                <w:calendar w:val="gregorian"/>
              </w:date>
            </w:sdtPr>
            <w:sdtEndPr/>
            <w:sdtContent>
              <w:p w:rsidR="00787853" w:rsidRPr="004B1667" w:rsidRDefault="00C04CA8" w:rsidP="00787853">
                <w:pPr>
                  <w:pStyle w:val="Date"/>
                </w:pPr>
                <w:r>
                  <w:t>Monday, October 01</w:t>
                </w:r>
              </w:p>
            </w:sdtContent>
          </w:sdt>
          <w:p w:rsidR="00787853" w:rsidRDefault="00C04CA8" w:rsidP="00787853">
            <w:pPr>
              <w:pStyle w:val="Date"/>
            </w:pPr>
            <w:r>
              <w:t>5:00 – 6:00pm</w:t>
            </w:r>
          </w:p>
          <w:p w:rsidR="00787853" w:rsidRPr="004B1667" w:rsidRDefault="00C04CA8" w:rsidP="00787853">
            <w:pPr>
              <w:pStyle w:val="Location"/>
            </w:pPr>
            <w:r>
              <w:t xml:space="preserve">Flanagan, Room </w:t>
            </w:r>
            <w:r w:rsidR="00C108EE">
              <w:t>316</w:t>
            </w:r>
            <w:bookmarkStart w:id="0" w:name="_GoBack"/>
            <w:bookmarkEnd w:id="0"/>
          </w:p>
          <w:p w:rsidR="00DE3343" w:rsidRDefault="00C04CA8" w:rsidP="00C04CA8">
            <w:pPr>
              <w:pStyle w:val="Location"/>
            </w:pPr>
            <w:r>
              <w:t>Greenville, NC</w:t>
            </w:r>
          </w:p>
        </w:tc>
      </w:tr>
      <w:tr w:rsidR="00DE3343" w:rsidTr="00787853">
        <w:trPr>
          <w:cantSplit/>
        </w:trPr>
        <w:tc>
          <w:tcPr>
            <w:tcW w:w="4032" w:type="dxa"/>
          </w:tcPr>
          <w:p w:rsidR="00787853" w:rsidRPr="00431E64" w:rsidRDefault="00787853" w:rsidP="00787853">
            <w:pPr>
              <w:pStyle w:val="Sponsor"/>
            </w:pPr>
            <w:r w:rsidRPr="00431E64">
              <w:t>Sponsored by</w:t>
            </w:r>
          </w:p>
          <w:p w:rsidR="00C04CA8" w:rsidRDefault="00C04CA8" w:rsidP="00C04CA8">
            <w:pPr>
              <w:pStyle w:val="Sponsor"/>
            </w:pPr>
            <w:r>
              <w:t xml:space="preserve">Math Education Club of </w:t>
            </w:r>
          </w:p>
          <w:p w:rsidR="00DE3343" w:rsidRDefault="00C04CA8" w:rsidP="00C04CA8">
            <w:pPr>
              <w:pStyle w:val="Sponsor"/>
            </w:pPr>
            <w:r>
              <w:t>East Carolina University</w:t>
            </w:r>
          </w:p>
        </w:tc>
      </w:tr>
    </w:tbl>
    <w:p w:rsidR="00571CBD" w:rsidRPr="004B1667" w:rsidRDefault="00DE3343" w:rsidP="00787853">
      <w:pPr>
        <w:pStyle w:val="Sponsor"/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35A3E0E2" wp14:editId="6AF71E3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664325" cy="9286875"/>
            <wp:effectExtent l="19050" t="0" r="3175" b="0"/>
            <wp:wrapNone/>
            <wp:docPr id="2" name="Picture 1" descr="Leaf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1CBD" w:rsidRPr="004B1667" w:rsidSect="00571CBD">
      <w:headerReference w:type="default" r:id="rId9"/>
      <w:pgSz w:w="12240" w:h="15840"/>
      <w:pgMar w:top="4680" w:right="2880" w:bottom="1440" w:left="55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9D" w:rsidRDefault="00790C9D" w:rsidP="00C04CA8">
      <w:pPr>
        <w:spacing w:line="240" w:lineRule="auto"/>
      </w:pPr>
      <w:r>
        <w:separator/>
      </w:r>
    </w:p>
  </w:endnote>
  <w:endnote w:type="continuationSeparator" w:id="0">
    <w:p w:rsidR="00790C9D" w:rsidRDefault="00790C9D" w:rsidP="00C04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9D" w:rsidRDefault="00790C9D" w:rsidP="00C04CA8">
      <w:pPr>
        <w:spacing w:line="240" w:lineRule="auto"/>
      </w:pPr>
      <w:r>
        <w:separator/>
      </w:r>
    </w:p>
  </w:footnote>
  <w:footnote w:type="continuationSeparator" w:id="0">
    <w:p w:rsidR="00790C9D" w:rsidRDefault="00790C9D" w:rsidP="00C04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A8" w:rsidRDefault="00C04CA8" w:rsidP="00C04CA8">
    <w:pPr>
      <w:pStyle w:val="Header"/>
      <w:ind w:left="-5040" w:right="-1944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8"/>
    <w:rsid w:val="00036F96"/>
    <w:rsid w:val="00197626"/>
    <w:rsid w:val="00231BEC"/>
    <w:rsid w:val="00277393"/>
    <w:rsid w:val="00406CDF"/>
    <w:rsid w:val="00431E64"/>
    <w:rsid w:val="004B1667"/>
    <w:rsid w:val="00571CBD"/>
    <w:rsid w:val="005A68FC"/>
    <w:rsid w:val="00606319"/>
    <w:rsid w:val="006F2DFA"/>
    <w:rsid w:val="0075398B"/>
    <w:rsid w:val="00787853"/>
    <w:rsid w:val="00790C9D"/>
    <w:rsid w:val="0086624A"/>
    <w:rsid w:val="008A2C49"/>
    <w:rsid w:val="009E72DF"/>
    <w:rsid w:val="00A472E3"/>
    <w:rsid w:val="00A63F4D"/>
    <w:rsid w:val="00AB54E0"/>
    <w:rsid w:val="00AC4672"/>
    <w:rsid w:val="00AD3960"/>
    <w:rsid w:val="00B51EEA"/>
    <w:rsid w:val="00B96BBC"/>
    <w:rsid w:val="00C04CA8"/>
    <w:rsid w:val="00C108EE"/>
    <w:rsid w:val="00CF2021"/>
    <w:rsid w:val="00D10C78"/>
    <w:rsid w:val="00DE3343"/>
    <w:rsid w:val="00DF64C1"/>
    <w:rsid w:val="00E36DA8"/>
    <w:rsid w:val="00E47756"/>
    <w:rsid w:val="00E93F54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  <w:style w:type="paragraph" w:styleId="Header">
    <w:name w:val="header"/>
    <w:basedOn w:val="Normal"/>
    <w:link w:val="HeaderChar"/>
    <w:unhideWhenUsed/>
    <w:rsid w:val="00C04C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04CA8"/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C04C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04CA8"/>
    <w:rPr>
      <w:rFonts w:asciiTheme="minorHAnsi" w:hAnsiTheme="minorHAnsi"/>
      <w:b/>
      <w:color w:val="945D4A" w:themeColor="accent5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343"/>
    <w:pPr>
      <w:spacing w:line="360" w:lineRule="auto"/>
    </w:pPr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787853"/>
    <w:pPr>
      <w:spacing w:after="120" w:line="240" w:lineRule="auto"/>
      <w:ind w:left="-5040"/>
      <w:jc w:val="right"/>
      <w:outlineLvl w:val="0"/>
    </w:pPr>
    <w:rPr>
      <w:rFonts w:asciiTheme="majorHAnsi" w:hAnsiTheme="majorHAnsi"/>
      <w:b w:val="0"/>
      <w:spacing w:val="-60"/>
      <w:sz w:val="120"/>
      <w:szCs w:val="120"/>
    </w:rPr>
  </w:style>
  <w:style w:type="paragraph" w:styleId="Heading2">
    <w:name w:val="heading 2"/>
    <w:basedOn w:val="Normal"/>
    <w:next w:val="Normal"/>
    <w:semiHidden/>
    <w:unhideWhenUsed/>
    <w:qFormat/>
    <w:rsid w:val="00197626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787853"/>
    <w:pPr>
      <w:spacing w:after="360" w:line="240" w:lineRule="auto"/>
      <w:contextualSpacing/>
    </w:pPr>
    <w:rPr>
      <w:sz w:val="36"/>
    </w:rPr>
  </w:style>
  <w:style w:type="paragraph" w:customStyle="1" w:styleId="Sponsor">
    <w:name w:val="Sponsor"/>
    <w:basedOn w:val="Normal"/>
    <w:qFormat/>
    <w:rsid w:val="00787853"/>
    <w:pPr>
      <w:spacing w:line="240" w:lineRule="auto"/>
      <w:contextualSpacing/>
    </w:pPr>
  </w:style>
  <w:style w:type="character" w:customStyle="1" w:styleId="DateChar">
    <w:name w:val="Date Char"/>
    <w:basedOn w:val="DefaultParagraphFont"/>
    <w:link w:val="Date"/>
    <w:rsid w:val="00787853"/>
    <w:rPr>
      <w:rFonts w:asciiTheme="minorHAnsi" w:hAnsiTheme="minorHAnsi"/>
      <w:b/>
      <w:color w:val="945D4A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DE3343"/>
    <w:rPr>
      <w:color w:val="808080"/>
    </w:rPr>
  </w:style>
  <w:style w:type="table" w:styleId="TableGrid">
    <w:name w:val="Table Grid"/>
    <w:basedOn w:val="TableNormal"/>
    <w:rsid w:val="00DE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cation">
    <w:name w:val="Location"/>
    <w:basedOn w:val="Normal"/>
    <w:qFormat/>
    <w:rsid w:val="00787853"/>
    <w:pPr>
      <w:spacing w:line="240" w:lineRule="auto"/>
    </w:pPr>
    <w:rPr>
      <w:sz w:val="36"/>
    </w:rPr>
  </w:style>
  <w:style w:type="paragraph" w:styleId="Header">
    <w:name w:val="header"/>
    <w:basedOn w:val="Normal"/>
    <w:link w:val="HeaderChar"/>
    <w:unhideWhenUsed/>
    <w:rsid w:val="00C04C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04CA8"/>
    <w:rPr>
      <w:rFonts w:asciiTheme="minorHAnsi" w:hAnsiTheme="minorHAnsi"/>
      <w:b/>
      <w:color w:val="945D4A" w:themeColor="accent5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C04C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04CA8"/>
    <w:rPr>
      <w:rFonts w:asciiTheme="minorHAnsi" w:hAnsiTheme="minorHAnsi"/>
      <w:b/>
      <w:color w:val="945D4A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ne\AppData\Roaming\Microsoft\Templates\MS_FallFly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5BBDBEB2F400786FF456E9D79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C28F-BE66-4A4F-888F-8F7BFDBBCE50}"/>
      </w:docPartPr>
      <w:docPartBody>
        <w:p w:rsidR="00DC56E4" w:rsidRDefault="00526EDC">
          <w:pPr>
            <w:pStyle w:val="2D45BBDBEB2F400786FF456E9D7975E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DC"/>
    <w:rsid w:val="00526EDC"/>
    <w:rsid w:val="00863060"/>
    <w:rsid w:val="00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135C2D71B4975A52A198818816ACC">
    <w:name w:val="EA1135C2D71B4975A52A198818816AC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6D1F1DD38F40559768A0CC1236DE0E">
    <w:name w:val="066D1F1DD38F40559768A0CC1236DE0E"/>
  </w:style>
  <w:style w:type="paragraph" w:customStyle="1" w:styleId="2D45BBDBEB2F400786FF456E9D7975EA">
    <w:name w:val="2D45BBDBEB2F400786FF456E9D7975EA"/>
  </w:style>
  <w:style w:type="paragraph" w:customStyle="1" w:styleId="BDD363F62AA844DDA9CFBE443176615C">
    <w:name w:val="BDD363F62AA844DDA9CFBE443176615C"/>
  </w:style>
  <w:style w:type="paragraph" w:customStyle="1" w:styleId="C62C2693D65445C6A8585FB357C22857">
    <w:name w:val="C62C2693D65445C6A8585FB357C22857"/>
  </w:style>
  <w:style w:type="paragraph" w:customStyle="1" w:styleId="A299972E6A3E4E11B1F25C3CCAB1B938">
    <w:name w:val="A299972E6A3E4E11B1F25C3CCAB1B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1135C2D71B4975A52A198818816ACC">
    <w:name w:val="EA1135C2D71B4975A52A198818816AC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6D1F1DD38F40559768A0CC1236DE0E">
    <w:name w:val="066D1F1DD38F40559768A0CC1236DE0E"/>
  </w:style>
  <w:style w:type="paragraph" w:customStyle="1" w:styleId="2D45BBDBEB2F400786FF456E9D7975EA">
    <w:name w:val="2D45BBDBEB2F400786FF456E9D7975EA"/>
  </w:style>
  <w:style w:type="paragraph" w:customStyle="1" w:styleId="BDD363F62AA844DDA9CFBE443176615C">
    <w:name w:val="BDD363F62AA844DDA9CFBE443176615C"/>
  </w:style>
  <w:style w:type="paragraph" w:customStyle="1" w:styleId="C62C2693D65445C6A8585FB357C22857">
    <w:name w:val="C62C2693D65445C6A8585FB357C22857"/>
  </w:style>
  <w:style w:type="paragraph" w:customStyle="1" w:styleId="A299972E6A3E4E11B1F25C3CCAB1B938">
    <w:name w:val="A299972E6A3E4E11B1F25C3CCAB1B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4E1F97-30DE-4703-8D93-E0BC3B590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MS_FallFlyr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event flyer (with leaves)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event flyer (with leaves)</dc:title>
  <dc:creator>Ryne</dc:creator>
  <cp:lastModifiedBy>Ryne</cp:lastModifiedBy>
  <cp:revision>2</cp:revision>
  <cp:lastPrinted>2003-10-30T20:52:00Z</cp:lastPrinted>
  <dcterms:created xsi:type="dcterms:W3CDTF">2012-09-25T13:46:00Z</dcterms:created>
  <dcterms:modified xsi:type="dcterms:W3CDTF">2012-09-25T19:57:00Z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